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E8" w:rsidRDefault="007B29E8" w:rsidP="00A83B5B">
      <w:pPr>
        <w:pStyle w:val="Header"/>
        <w:rPr>
          <w:rFonts w:ascii="Tahoma" w:hAnsi="Tahoma"/>
        </w:rPr>
      </w:pPr>
      <w:r w:rsidRPr="00E724EB">
        <w:rPr>
          <w:rFonts w:ascii="Tahoma" w:hAnsi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41pt;height:48pt;visibility:visible">
            <v:imagedata r:id="rId4" o:title=""/>
          </v:shape>
        </w:pict>
      </w:r>
      <w:r>
        <w:rPr>
          <w:rFonts w:ascii="Tahoma" w:hAnsi="Tahoma"/>
        </w:rPr>
        <w:t xml:space="preserve">                                        </w:t>
      </w:r>
      <w:r w:rsidRPr="00E724EB">
        <w:rPr>
          <w:rFonts w:ascii="Tahoma" w:hAnsi="Tahoma"/>
          <w:noProof/>
        </w:rPr>
        <w:pict>
          <v:shape id="Obraz 1" o:spid="_x0000_i1026" type="#_x0000_t75" style="width:120.75pt;height:57.75pt;visibility:visible">
            <v:imagedata r:id="rId5" o:title=""/>
          </v:shape>
        </w:pict>
      </w:r>
    </w:p>
    <w:p w:rsidR="007B29E8" w:rsidRDefault="007B29E8" w:rsidP="00A83B5B">
      <w:pPr>
        <w:pStyle w:val="Header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Projekt „Tworzenie i rozwijanie standardów usług pomocy i integracji społecznej”</w:t>
      </w:r>
    </w:p>
    <w:p w:rsidR="007B29E8" w:rsidRDefault="007B29E8" w:rsidP="00A83B5B">
      <w:pPr>
        <w:pStyle w:val="Header"/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współfinansowany przez Unię Europejską w ramach Europejskiego Funduszu Społecznego</w:t>
      </w:r>
    </w:p>
    <w:p w:rsidR="007B29E8" w:rsidRDefault="007B29E8"/>
    <w:p w:rsidR="007B29E8" w:rsidRDefault="007B29E8"/>
    <w:p w:rsidR="007B29E8" w:rsidRDefault="007B29E8" w:rsidP="00A83B5B">
      <w:pPr>
        <w:jc w:val="right"/>
      </w:pPr>
      <w:r>
        <w:t>Warszawa, 2 września 2011r.</w:t>
      </w:r>
    </w:p>
    <w:p w:rsidR="007B29E8" w:rsidRDefault="007B29E8"/>
    <w:p w:rsidR="007B29E8" w:rsidRDefault="007B29E8" w:rsidP="00A83B5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Wyjaśnienie do zapytania ofertowego na organizację konferencji w Olsztynie,</w:t>
      </w:r>
    </w:p>
    <w:p w:rsidR="007B29E8" w:rsidRDefault="007B29E8" w:rsidP="00A83B5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nr postępowania POKL1.18/WRZOS/5/2011</w:t>
      </w:r>
    </w:p>
    <w:p w:rsidR="007B29E8" w:rsidRDefault="007B29E8" w:rsidP="00A83B5B">
      <w:pPr>
        <w:jc w:val="center"/>
        <w:rPr>
          <w:rFonts w:ascii="Verdana" w:hAnsi="Verdana"/>
          <w:b/>
        </w:rPr>
      </w:pPr>
    </w:p>
    <w:p w:rsidR="007B29E8" w:rsidRDefault="007B29E8" w:rsidP="00A83B5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Dotyczy postępowania nr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16"/>
          <w:szCs w:val="16"/>
        </w:rPr>
        <w:t>POKL1.18./WRZOS/5/2011 w zakresie organizacji w Olsztynie konferencji na potrzeby Zadania 2 „Działania w zakresie wdrażania standardów pracy socjalnej i funkcjonowania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społeczna)</w:t>
      </w:r>
    </w:p>
    <w:p w:rsidR="007B29E8" w:rsidRDefault="007B29E8" w:rsidP="00A83B5B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7B29E8" w:rsidRPr="005864BD" w:rsidRDefault="007B29E8">
      <w:bookmarkStart w:id="0" w:name="_GoBack"/>
      <w:bookmarkEnd w:id="0"/>
    </w:p>
    <w:p w:rsidR="007B29E8" w:rsidRDefault="007B29E8">
      <w:r>
        <w:t>W związku z pojawiającymi się pytaniami Zamawiający uprzejmie informuje, iż miejscem organizacji konferencji ( nr postępowania POKL1.18/WRZOS/5/2011)  jest miasto Olsztyn w województwie warmińsko-mazurskim.</w:t>
      </w:r>
    </w:p>
    <w:sectPr w:rsidR="007B29E8" w:rsidSect="0049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50"/>
    <w:rsid w:val="001309F8"/>
    <w:rsid w:val="00220973"/>
    <w:rsid w:val="0028170F"/>
    <w:rsid w:val="00315213"/>
    <w:rsid w:val="00477450"/>
    <w:rsid w:val="004939F3"/>
    <w:rsid w:val="005864BD"/>
    <w:rsid w:val="006D155C"/>
    <w:rsid w:val="007B29E8"/>
    <w:rsid w:val="00921480"/>
    <w:rsid w:val="009F3A22"/>
    <w:rsid w:val="00A83B5B"/>
    <w:rsid w:val="00C07180"/>
    <w:rsid w:val="00CB0761"/>
    <w:rsid w:val="00DA3BCE"/>
    <w:rsid w:val="00E366B6"/>
    <w:rsid w:val="00E7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3B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B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8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153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Elżbieta Skóra</dc:creator>
  <cp:keywords/>
  <dc:description/>
  <cp:lastModifiedBy>Katarzyna Gierczycka</cp:lastModifiedBy>
  <cp:revision>2</cp:revision>
  <dcterms:created xsi:type="dcterms:W3CDTF">2011-09-02T09:48:00Z</dcterms:created>
  <dcterms:modified xsi:type="dcterms:W3CDTF">2011-09-02T09:48:00Z</dcterms:modified>
</cp:coreProperties>
</file>